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FD" w:rsidRPr="004A3508" w:rsidRDefault="00B723FD">
      <w:pPr>
        <w:rPr>
          <w:rFonts w:ascii="Arial" w:hAnsi="Arial" w:cs="Arial"/>
          <w:lang w:val="ro-RO"/>
        </w:rPr>
      </w:pPr>
    </w:p>
    <w:p w:rsidR="00B723FD" w:rsidRPr="004A3508" w:rsidRDefault="00B723FD">
      <w:pPr>
        <w:pStyle w:val="Heading7"/>
        <w:jc w:val="center"/>
        <w:rPr>
          <w:b/>
          <w:bCs/>
          <w:sz w:val="28"/>
          <w:szCs w:val="28"/>
          <w:lang w:val="ro-RO"/>
        </w:rPr>
      </w:pPr>
      <w:r w:rsidRPr="004A3508">
        <w:rPr>
          <w:b/>
          <w:bCs/>
          <w:sz w:val="28"/>
          <w:szCs w:val="28"/>
          <w:lang w:val="ro-RO"/>
        </w:rPr>
        <w:t xml:space="preserve">FISA CABINET MEDICAL     </w:t>
      </w:r>
      <w:r w:rsidRPr="004A3508">
        <w:rPr>
          <w:b/>
          <w:bCs/>
          <w:sz w:val="28"/>
          <w:szCs w:val="28"/>
          <w:lang w:val="ro-RO"/>
        </w:rPr>
        <w:tab/>
      </w:r>
      <w:r w:rsidRPr="004A3508">
        <w:rPr>
          <w:b/>
          <w:bCs/>
          <w:sz w:val="28"/>
          <w:szCs w:val="28"/>
          <w:lang w:val="ro-RO"/>
        </w:rPr>
        <w:tab/>
      </w:r>
    </w:p>
    <w:p w:rsidR="00B723FD" w:rsidRPr="004A3508" w:rsidRDefault="00B723FD">
      <w:pPr>
        <w:rPr>
          <w:rFonts w:ascii="Arial" w:hAnsi="Arial" w:cs="Arial"/>
          <w:lang w:val="ro-RO"/>
        </w:rPr>
      </w:pPr>
    </w:p>
    <w:p w:rsidR="00B723FD" w:rsidRPr="004A3508" w:rsidRDefault="00B723FD">
      <w:pPr>
        <w:pStyle w:val="Heading7"/>
        <w:jc w:val="center"/>
        <w:rPr>
          <w:lang w:val="ro-RO"/>
        </w:rPr>
      </w:pPr>
      <w:r w:rsidRPr="004A3508">
        <w:rPr>
          <w:lang w:val="ro-RO"/>
        </w:rPr>
        <w:t xml:space="preserve">                                                                                </w:t>
      </w:r>
      <w:r w:rsidRPr="004A3508">
        <w:rPr>
          <w:sz w:val="28"/>
          <w:szCs w:val="28"/>
          <w:lang w:val="ro-RO"/>
        </w:rPr>
        <w:t>Nr. contract MF _____</w:t>
      </w:r>
    </w:p>
    <w:p w:rsidR="00B723FD" w:rsidRPr="004A3508" w:rsidRDefault="00B723FD" w:rsidP="00195A1A">
      <w:pPr>
        <w:rPr>
          <w:rFonts w:ascii="Arial" w:hAnsi="Arial" w:cs="Arial"/>
          <w:sz w:val="24"/>
          <w:szCs w:val="24"/>
          <w:lang w:val="ro-RO"/>
        </w:rPr>
      </w:pPr>
      <w:r w:rsidRPr="004A3508">
        <w:rPr>
          <w:rFonts w:ascii="Arial" w:hAnsi="Arial" w:cs="Arial"/>
          <w:b/>
          <w:bCs/>
          <w:sz w:val="32"/>
          <w:szCs w:val="32"/>
          <w:lang w:val="ro-RO"/>
        </w:rPr>
        <w:t xml:space="preserve">Furnizor </w:t>
      </w:r>
      <w:r w:rsidRPr="004A3508">
        <w:rPr>
          <w:rFonts w:ascii="Arial" w:hAnsi="Arial" w:cs="Arial"/>
          <w:sz w:val="24"/>
          <w:szCs w:val="24"/>
          <w:lang w:val="ro-RO"/>
        </w:rPr>
        <w:t>____________________________________________________</w:t>
      </w:r>
    </w:p>
    <w:p w:rsidR="00B723FD" w:rsidRPr="004A3508" w:rsidRDefault="00B723FD">
      <w:pPr>
        <w:rPr>
          <w:rFonts w:ascii="Arial" w:hAnsi="Arial" w:cs="Arial"/>
          <w:b/>
          <w:bCs/>
          <w:sz w:val="32"/>
          <w:szCs w:val="32"/>
          <w:lang w:val="ro-RO"/>
        </w:rPr>
      </w:pPr>
    </w:p>
    <w:p w:rsidR="00B723FD" w:rsidRPr="004A3508" w:rsidRDefault="00B723FD">
      <w:pPr>
        <w:rPr>
          <w:rFonts w:ascii="Arial" w:hAnsi="Arial" w:cs="Arial"/>
          <w:sz w:val="24"/>
          <w:szCs w:val="24"/>
          <w:lang w:val="ro-RO"/>
        </w:rPr>
      </w:pPr>
      <w:r w:rsidRPr="004A3508">
        <w:rPr>
          <w:rFonts w:ascii="Arial" w:hAnsi="Arial" w:cs="Arial"/>
          <w:b/>
          <w:bCs/>
          <w:sz w:val="32"/>
          <w:szCs w:val="32"/>
          <w:lang w:val="ro-RO"/>
        </w:rPr>
        <w:t xml:space="preserve">Medic </w:t>
      </w:r>
      <w:r w:rsidRPr="004A3508">
        <w:rPr>
          <w:rFonts w:ascii="Arial" w:hAnsi="Arial" w:cs="Arial"/>
          <w:sz w:val="24"/>
          <w:szCs w:val="24"/>
          <w:lang w:val="ro-RO"/>
        </w:rPr>
        <w:t>____________________________________________________</w:t>
      </w:r>
    </w:p>
    <w:p w:rsidR="00B723FD" w:rsidRPr="004A3508" w:rsidRDefault="00B723FD">
      <w:pPr>
        <w:pStyle w:val="Heading7"/>
        <w:rPr>
          <w:sz w:val="52"/>
          <w:szCs w:val="52"/>
          <w:lang w:val="ro-RO"/>
        </w:rPr>
      </w:pPr>
      <w:r w:rsidRPr="004A3508">
        <w:rPr>
          <w:b/>
          <w:bCs/>
          <w:sz w:val="28"/>
          <w:szCs w:val="28"/>
          <w:lang w:val="ro-RO"/>
        </w:rPr>
        <w:t>Cod numeric personal</w:t>
      </w:r>
      <w:r w:rsidRPr="004A3508">
        <w:rPr>
          <w:lang w:val="ro-RO"/>
        </w:rPr>
        <w:t xml:space="preserve">  </w:t>
      </w:r>
      <w:r w:rsidRPr="004A3508">
        <w:rPr>
          <w:sz w:val="52"/>
          <w:szCs w:val="52"/>
          <w:lang w:val="ro-RO"/>
        </w:rPr>
        <w:sym w:font="Symbol" w:char="F020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  <w:r w:rsidRPr="004A3508">
        <w:rPr>
          <w:sz w:val="52"/>
          <w:szCs w:val="52"/>
          <w:lang w:val="ro-RO"/>
        </w:rPr>
        <w:sym w:font="Symbol" w:char="F0FF"/>
      </w:r>
    </w:p>
    <w:p w:rsidR="00B723FD" w:rsidRPr="004A3508" w:rsidRDefault="00B723FD">
      <w:pPr>
        <w:rPr>
          <w:rFonts w:ascii="Arial" w:hAnsi="Arial" w:cs="Arial"/>
          <w:b/>
          <w:bCs/>
          <w:sz w:val="44"/>
          <w:szCs w:val="44"/>
          <w:lang w:val="ro-RO"/>
        </w:rPr>
      </w:pPr>
      <w:r w:rsidRPr="004A3508">
        <w:rPr>
          <w:rFonts w:ascii="Arial" w:hAnsi="Arial" w:cs="Arial"/>
          <w:b/>
          <w:bCs/>
          <w:sz w:val="28"/>
          <w:szCs w:val="28"/>
          <w:lang w:val="ro-RO"/>
        </w:rPr>
        <w:t>Grad profesional</w:t>
      </w:r>
      <w:r w:rsidRPr="004A3508">
        <w:rPr>
          <w:rFonts w:ascii="Arial" w:hAnsi="Arial" w:cs="Arial"/>
          <w:sz w:val="24"/>
          <w:szCs w:val="24"/>
          <w:lang w:val="ro-RO"/>
        </w:rPr>
        <w:t xml:space="preserve">   </w:t>
      </w:r>
      <w:r w:rsidRPr="004A3508">
        <w:rPr>
          <w:rFonts w:ascii="Arial" w:hAnsi="Arial" w:cs="Arial"/>
          <w:sz w:val="36"/>
          <w:szCs w:val="36"/>
          <w:lang w:val="ro-RO"/>
        </w:rPr>
        <w:sym w:font="Symbol" w:char="F0FF"/>
      </w:r>
      <w:r w:rsidRPr="004A3508">
        <w:rPr>
          <w:rFonts w:ascii="Arial" w:hAnsi="Arial" w:cs="Arial"/>
          <w:sz w:val="36"/>
          <w:szCs w:val="36"/>
          <w:lang w:val="ro-RO"/>
        </w:rPr>
        <w:t xml:space="preserve">  </w:t>
      </w:r>
      <w:r w:rsidRPr="004A3508">
        <w:rPr>
          <w:rFonts w:ascii="Arial" w:hAnsi="Arial" w:cs="Arial"/>
          <w:sz w:val="24"/>
          <w:szCs w:val="24"/>
          <w:lang w:val="ro-RO"/>
        </w:rPr>
        <w:t xml:space="preserve">medic                                </w:t>
      </w:r>
      <w:r w:rsidRPr="004A3508">
        <w:rPr>
          <w:rFonts w:ascii="Arial" w:hAnsi="Arial" w:cs="Arial"/>
          <w:b/>
          <w:bCs/>
          <w:sz w:val="28"/>
          <w:szCs w:val="28"/>
          <w:lang w:val="ro-RO"/>
        </w:rPr>
        <w:t>Cod parafa</w:t>
      </w:r>
      <w:r w:rsidRPr="004A3508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  <w:r w:rsidRPr="004A3508">
        <w:rPr>
          <w:rFonts w:ascii="Arial" w:hAnsi="Arial" w:cs="Arial"/>
          <w:sz w:val="44"/>
          <w:szCs w:val="44"/>
          <w:lang w:val="ro-RO"/>
        </w:rPr>
        <w:sym w:font="Symbol" w:char="F0FF"/>
      </w:r>
    </w:p>
    <w:p w:rsidR="00B723FD" w:rsidRPr="004A3508" w:rsidRDefault="00B723FD">
      <w:pPr>
        <w:rPr>
          <w:rFonts w:ascii="Arial" w:hAnsi="Arial" w:cs="Arial"/>
          <w:sz w:val="24"/>
          <w:szCs w:val="24"/>
          <w:lang w:val="ro-RO"/>
        </w:rPr>
      </w:pPr>
      <w:r w:rsidRPr="004A3508">
        <w:rPr>
          <w:rFonts w:ascii="Arial" w:hAnsi="Arial" w:cs="Arial"/>
          <w:sz w:val="36"/>
          <w:szCs w:val="36"/>
          <w:lang w:val="ro-RO"/>
        </w:rPr>
        <w:t xml:space="preserve">                        </w:t>
      </w:r>
      <w:r w:rsidRPr="004A3508">
        <w:rPr>
          <w:rFonts w:ascii="Arial" w:hAnsi="Arial" w:cs="Arial"/>
          <w:sz w:val="36"/>
          <w:szCs w:val="36"/>
          <w:lang w:val="ro-RO"/>
        </w:rPr>
        <w:sym w:font="Symbol" w:char="F0FF"/>
      </w:r>
      <w:r w:rsidRPr="004A3508">
        <w:rPr>
          <w:rFonts w:ascii="Arial" w:hAnsi="Arial" w:cs="Arial"/>
          <w:sz w:val="36"/>
          <w:szCs w:val="36"/>
          <w:lang w:val="ro-RO"/>
        </w:rPr>
        <w:t xml:space="preserve">  </w:t>
      </w:r>
      <w:r w:rsidRPr="004A3508">
        <w:rPr>
          <w:rFonts w:ascii="Arial" w:hAnsi="Arial" w:cs="Arial"/>
          <w:sz w:val="24"/>
          <w:szCs w:val="24"/>
          <w:lang w:val="ro-RO"/>
        </w:rPr>
        <w:t>medic specialist</w:t>
      </w: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4"/>
          <w:szCs w:val="24"/>
          <w:lang w:val="ro-RO"/>
        </w:rPr>
        <w:t xml:space="preserve">                                    </w:t>
      </w:r>
      <w:r w:rsidRPr="004A3508">
        <w:rPr>
          <w:rFonts w:ascii="Arial" w:hAnsi="Arial" w:cs="Arial"/>
          <w:sz w:val="36"/>
          <w:szCs w:val="36"/>
          <w:lang w:val="ro-RO"/>
        </w:rPr>
        <w:sym w:font="Symbol" w:char="F0FF"/>
      </w:r>
      <w:r w:rsidRPr="004A3508">
        <w:rPr>
          <w:rFonts w:ascii="Arial" w:hAnsi="Arial" w:cs="Arial"/>
          <w:sz w:val="24"/>
          <w:szCs w:val="24"/>
          <w:lang w:val="ro-RO"/>
        </w:rPr>
        <w:t xml:space="preserve">    medic primar                     </w:t>
      </w:r>
      <w:r w:rsidRPr="004A3508">
        <w:rPr>
          <w:rFonts w:ascii="Arial" w:hAnsi="Arial" w:cs="Arial"/>
          <w:b/>
          <w:bCs/>
          <w:sz w:val="28"/>
          <w:szCs w:val="28"/>
          <w:lang w:val="ro-RO"/>
        </w:rPr>
        <w:t xml:space="preserve">Mediu : </w:t>
      </w:r>
      <w:r w:rsidRPr="004A3508">
        <w:rPr>
          <w:rFonts w:ascii="Arial" w:hAnsi="Arial" w:cs="Arial"/>
          <w:sz w:val="28"/>
          <w:szCs w:val="28"/>
          <w:lang w:val="ro-RO"/>
        </w:rPr>
        <w:t>Urban / Rural</w:t>
      </w: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b/>
          <w:bCs/>
          <w:sz w:val="28"/>
          <w:szCs w:val="28"/>
          <w:lang w:val="ro-RO"/>
        </w:rPr>
        <w:t>Adresa cabinetului</w:t>
      </w:r>
      <w:r w:rsidRPr="004A3508">
        <w:rPr>
          <w:rFonts w:ascii="Arial" w:hAnsi="Arial" w:cs="Arial"/>
          <w:sz w:val="28"/>
          <w:szCs w:val="28"/>
          <w:lang w:val="ro-RO"/>
        </w:rPr>
        <w:t>: Localitatea ______________________</w:t>
      </w:r>
      <w:r>
        <w:rPr>
          <w:rFonts w:ascii="Arial" w:hAnsi="Arial" w:cs="Arial"/>
          <w:sz w:val="28"/>
          <w:szCs w:val="28"/>
          <w:lang w:val="ro-RO"/>
        </w:rPr>
        <w:t>Sector________</w:t>
      </w: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 xml:space="preserve">                       Strada_____________Nr____ Bl._______Sc____Ap___</w:t>
      </w:r>
    </w:p>
    <w:p w:rsidR="00B723FD" w:rsidRPr="004A3508" w:rsidRDefault="00B723FD" w:rsidP="00F11264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 xml:space="preserve">                       Spatiul este:    inchiriat/comodat/proprietate/concesiune</w:t>
      </w:r>
    </w:p>
    <w:p w:rsidR="00B723FD" w:rsidRPr="004A3508" w:rsidRDefault="00B723FD" w:rsidP="00F11264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 xml:space="preserve">                       Telefon cabinet _____________________</w:t>
      </w:r>
    </w:p>
    <w:p w:rsidR="00B723FD" w:rsidRPr="004A3508" w:rsidRDefault="00B723FD" w:rsidP="00F11264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 xml:space="preserve">                       Telefon mobil _____________________</w:t>
      </w:r>
    </w:p>
    <w:p w:rsidR="00B723FD" w:rsidRPr="004A3508" w:rsidRDefault="00B723FD" w:rsidP="00F11264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 xml:space="preserve">                       Adresa e-mail _____________________</w:t>
      </w: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</w:p>
    <w:p w:rsidR="00B723FD" w:rsidRPr="004A3508" w:rsidRDefault="00B723FD">
      <w:pPr>
        <w:pStyle w:val="Heading8"/>
        <w:rPr>
          <w:lang w:val="ro-RO"/>
        </w:rPr>
      </w:pPr>
      <w:r w:rsidRPr="004A3508">
        <w:rPr>
          <w:lang w:val="ro-RO"/>
        </w:rPr>
        <w:t xml:space="preserve">Personalul medico-sanitar angajat – altul decat reprezentantul legal </w:t>
      </w:r>
    </w:p>
    <w:p w:rsidR="00B723FD" w:rsidRPr="004A3508" w:rsidRDefault="00B723FD">
      <w:pPr>
        <w:rPr>
          <w:rFonts w:ascii="Arial" w:hAnsi="Arial" w:cs="Arial"/>
          <w:sz w:val="40"/>
          <w:szCs w:val="40"/>
          <w:lang w:val="ro-RO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6881"/>
        <w:gridCol w:w="3163"/>
      </w:tblGrid>
      <w:tr w:rsidR="00B723FD" w:rsidRPr="004A3508">
        <w:tc>
          <w:tcPr>
            <w:tcW w:w="430" w:type="pct"/>
          </w:tcPr>
          <w:p w:rsidR="00B723FD" w:rsidRPr="004A3508" w:rsidRDefault="00B723FD">
            <w:pPr>
              <w:pStyle w:val="Heading6"/>
              <w:rPr>
                <w:b/>
                <w:bCs/>
                <w:sz w:val="24"/>
                <w:szCs w:val="24"/>
                <w:lang w:val="ro-RO"/>
              </w:rPr>
            </w:pPr>
            <w:r w:rsidRPr="004A3508">
              <w:rPr>
                <w:b/>
                <w:bCs/>
                <w:sz w:val="24"/>
                <w:szCs w:val="24"/>
                <w:lang w:val="ro-RO"/>
              </w:rPr>
              <w:t>Nr</w:t>
            </w:r>
          </w:p>
          <w:p w:rsidR="00B723FD" w:rsidRPr="004A3508" w:rsidRDefault="00B723FD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4A3508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crt</w:t>
            </w:r>
          </w:p>
        </w:tc>
        <w:tc>
          <w:tcPr>
            <w:tcW w:w="3131" w:type="pct"/>
          </w:tcPr>
          <w:p w:rsidR="00B723FD" w:rsidRPr="004A3508" w:rsidRDefault="00B723FD">
            <w:pPr>
              <w:pStyle w:val="Heading4"/>
              <w:rPr>
                <w:lang w:val="ro-RO"/>
              </w:rPr>
            </w:pPr>
            <w:r w:rsidRPr="004A3508">
              <w:rPr>
                <w:lang w:val="ro-RO"/>
              </w:rPr>
              <w:t>Numele si prenumele</w:t>
            </w:r>
          </w:p>
        </w:tc>
        <w:tc>
          <w:tcPr>
            <w:tcW w:w="1439" w:type="pct"/>
          </w:tcPr>
          <w:p w:rsidR="00B723FD" w:rsidRPr="004A3508" w:rsidRDefault="00B723FD">
            <w:pPr>
              <w:pStyle w:val="Heading4"/>
              <w:rPr>
                <w:lang w:val="ro-RO"/>
              </w:rPr>
            </w:pPr>
            <w:r w:rsidRPr="004A3508">
              <w:rPr>
                <w:lang w:val="ro-RO"/>
              </w:rPr>
              <w:t>CNP</w:t>
            </w:r>
          </w:p>
        </w:tc>
      </w:tr>
      <w:tr w:rsidR="00B723FD" w:rsidRPr="004A3508">
        <w:tc>
          <w:tcPr>
            <w:tcW w:w="430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  <w:tc>
          <w:tcPr>
            <w:tcW w:w="3131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  <w:tc>
          <w:tcPr>
            <w:tcW w:w="1439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</w:tr>
      <w:tr w:rsidR="00B723FD" w:rsidRPr="004A3508">
        <w:tc>
          <w:tcPr>
            <w:tcW w:w="430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  <w:tc>
          <w:tcPr>
            <w:tcW w:w="3131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  <w:tc>
          <w:tcPr>
            <w:tcW w:w="1439" w:type="pct"/>
          </w:tcPr>
          <w:p w:rsidR="00B723FD" w:rsidRPr="004A3508" w:rsidRDefault="00B723FD">
            <w:pPr>
              <w:rPr>
                <w:rFonts w:ascii="Arial" w:hAnsi="Arial" w:cs="Arial"/>
                <w:sz w:val="40"/>
                <w:szCs w:val="40"/>
                <w:lang w:val="ro-RO"/>
              </w:rPr>
            </w:pPr>
          </w:p>
        </w:tc>
      </w:tr>
    </w:tbl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>Numarul de asigurati la data incheierii contractului          _______</w:t>
      </w: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>Numarul de persoane beneficiare ale pachetului minimal _______</w:t>
      </w:r>
    </w:p>
    <w:p w:rsidR="00B723FD" w:rsidRDefault="00B723FD">
      <w:pPr>
        <w:pStyle w:val="Heading8"/>
        <w:rPr>
          <w:sz w:val="24"/>
          <w:szCs w:val="24"/>
          <w:lang w:val="ro-RO"/>
        </w:rPr>
      </w:pPr>
    </w:p>
    <w:p w:rsidR="00B723FD" w:rsidRDefault="00B723FD" w:rsidP="00554CDE">
      <w:pPr>
        <w:rPr>
          <w:lang w:val="ro-RO"/>
        </w:rPr>
      </w:pPr>
    </w:p>
    <w:p w:rsidR="00B723FD" w:rsidRPr="00554CDE" w:rsidRDefault="00B723FD" w:rsidP="00554CDE">
      <w:pPr>
        <w:rPr>
          <w:lang w:val="ro-RO"/>
        </w:rPr>
      </w:pPr>
    </w:p>
    <w:p w:rsidR="00B723FD" w:rsidRPr="004A3508" w:rsidRDefault="00B723FD">
      <w:pPr>
        <w:pStyle w:val="Heading8"/>
        <w:rPr>
          <w:sz w:val="24"/>
          <w:szCs w:val="24"/>
          <w:lang w:val="ro-RO"/>
        </w:rPr>
      </w:pPr>
      <w:r w:rsidRPr="004A3508">
        <w:rPr>
          <w:sz w:val="24"/>
          <w:szCs w:val="24"/>
          <w:lang w:val="ro-RO"/>
        </w:rPr>
        <w:t>Program de consultatii MEDIC DE FAMILIE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1831"/>
        <w:gridCol w:w="1833"/>
        <w:gridCol w:w="1833"/>
        <w:gridCol w:w="1833"/>
        <w:gridCol w:w="1829"/>
      </w:tblGrid>
      <w:tr w:rsidR="00B723FD" w:rsidRPr="004A3508">
        <w:tc>
          <w:tcPr>
            <w:tcW w:w="833" w:type="pct"/>
          </w:tcPr>
          <w:p w:rsidR="00B723FD" w:rsidRPr="004A3508" w:rsidRDefault="00B723FD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33" w:type="pct"/>
          </w:tcPr>
          <w:p w:rsidR="00B723FD" w:rsidRPr="004A3508" w:rsidRDefault="00B723FD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4A3508">
              <w:rPr>
                <w:rFonts w:ascii="Arial" w:hAnsi="Arial" w:cs="Arial"/>
                <w:sz w:val="28"/>
                <w:szCs w:val="28"/>
                <w:lang w:val="ro-RO"/>
              </w:rPr>
              <w:t>LUNI</w:t>
            </w:r>
          </w:p>
        </w:tc>
        <w:tc>
          <w:tcPr>
            <w:tcW w:w="834" w:type="pct"/>
          </w:tcPr>
          <w:p w:rsidR="00B723FD" w:rsidRPr="004A3508" w:rsidRDefault="00B723FD">
            <w:pPr>
              <w:pStyle w:val="Heading4"/>
              <w:rPr>
                <w:lang w:val="ro-RO"/>
              </w:rPr>
            </w:pPr>
            <w:r w:rsidRPr="004A3508">
              <w:rPr>
                <w:lang w:val="ro-RO"/>
              </w:rPr>
              <w:t>MARTI</w:t>
            </w: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4A3508">
              <w:rPr>
                <w:rFonts w:ascii="Arial" w:hAnsi="Arial" w:cs="Arial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34" w:type="pct"/>
          </w:tcPr>
          <w:p w:rsidR="00B723FD" w:rsidRPr="004A3508" w:rsidRDefault="00B723FD">
            <w:pPr>
              <w:pStyle w:val="Heading4"/>
              <w:rPr>
                <w:lang w:val="ro-RO"/>
              </w:rPr>
            </w:pPr>
            <w:r w:rsidRPr="004A3508">
              <w:rPr>
                <w:lang w:val="ro-RO"/>
              </w:rPr>
              <w:t>JOI</w:t>
            </w:r>
          </w:p>
        </w:tc>
        <w:tc>
          <w:tcPr>
            <w:tcW w:w="832" w:type="pct"/>
          </w:tcPr>
          <w:p w:rsidR="00B723FD" w:rsidRPr="004A3508" w:rsidRDefault="00B723FD">
            <w:pPr>
              <w:pStyle w:val="Heading4"/>
              <w:rPr>
                <w:lang w:val="ro-RO"/>
              </w:rPr>
            </w:pPr>
            <w:r w:rsidRPr="004A3508">
              <w:rPr>
                <w:lang w:val="ro-RO"/>
              </w:rPr>
              <w:t>VINERI</w:t>
            </w:r>
          </w:p>
        </w:tc>
      </w:tr>
      <w:tr w:rsidR="00B723FD" w:rsidRPr="004A3508">
        <w:tc>
          <w:tcPr>
            <w:tcW w:w="833" w:type="pct"/>
          </w:tcPr>
          <w:p w:rsidR="00B723FD" w:rsidRPr="004A3508" w:rsidRDefault="00B723FD">
            <w:pPr>
              <w:pStyle w:val="Heading7"/>
              <w:rPr>
                <w:b/>
                <w:bCs/>
                <w:lang w:val="ro-RO"/>
              </w:rPr>
            </w:pPr>
            <w:r w:rsidRPr="004A3508">
              <w:rPr>
                <w:b/>
                <w:bCs/>
                <w:lang w:val="ro-RO"/>
              </w:rPr>
              <w:t>CABINET</w:t>
            </w:r>
          </w:p>
          <w:p w:rsidR="00B723FD" w:rsidRPr="004A3508" w:rsidRDefault="00B723FD">
            <w:pPr>
              <w:rPr>
                <w:rFonts w:ascii="Arial" w:hAnsi="Arial" w:cs="Arial"/>
                <w:lang w:val="ro-RO"/>
              </w:rPr>
            </w:pPr>
            <w:r w:rsidRPr="004A3508">
              <w:rPr>
                <w:rFonts w:ascii="Arial" w:hAnsi="Arial" w:cs="Arial"/>
                <w:lang w:val="ro-RO"/>
              </w:rPr>
              <w:t>Nr.ore ____</w:t>
            </w:r>
          </w:p>
          <w:p w:rsidR="00B723FD" w:rsidRPr="004A3508" w:rsidRDefault="00B723FD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33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  <w:tr w:rsidR="00B723FD" w:rsidRPr="004A3508">
        <w:tc>
          <w:tcPr>
            <w:tcW w:w="833" w:type="pct"/>
          </w:tcPr>
          <w:p w:rsidR="00B723FD" w:rsidRPr="004A3508" w:rsidRDefault="00B723FD">
            <w:pPr>
              <w:pStyle w:val="Heading6"/>
              <w:rPr>
                <w:lang w:val="ro-RO"/>
              </w:rPr>
            </w:pPr>
            <w:r w:rsidRPr="004A3508">
              <w:rPr>
                <w:lang w:val="ro-RO"/>
              </w:rPr>
              <w:t>PUNCT DE LUCRU</w:t>
            </w:r>
          </w:p>
        </w:tc>
        <w:tc>
          <w:tcPr>
            <w:tcW w:w="833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  <w:tr w:rsidR="00B723FD" w:rsidRPr="004A3508">
        <w:tc>
          <w:tcPr>
            <w:tcW w:w="833" w:type="pct"/>
          </w:tcPr>
          <w:p w:rsidR="00B723FD" w:rsidRPr="004A3508" w:rsidRDefault="00B723FD">
            <w:pPr>
              <w:pStyle w:val="Heading6"/>
              <w:rPr>
                <w:lang w:val="ro-RO"/>
              </w:rPr>
            </w:pPr>
            <w:r w:rsidRPr="004A3508">
              <w:rPr>
                <w:lang w:val="ro-RO"/>
              </w:rPr>
              <w:t>TEREN</w:t>
            </w:r>
          </w:p>
          <w:p w:rsidR="00B723FD" w:rsidRPr="004A3508" w:rsidRDefault="00B723FD" w:rsidP="008D4EE3">
            <w:pPr>
              <w:rPr>
                <w:rFonts w:ascii="Arial" w:hAnsi="Arial" w:cs="Arial"/>
                <w:lang w:val="ro-RO"/>
              </w:rPr>
            </w:pPr>
            <w:r w:rsidRPr="004A3508">
              <w:rPr>
                <w:rFonts w:ascii="Arial" w:hAnsi="Arial" w:cs="Arial"/>
                <w:lang w:val="ro-RO"/>
              </w:rPr>
              <w:t>Nr.ore_____ ______</w:t>
            </w:r>
          </w:p>
        </w:tc>
        <w:tc>
          <w:tcPr>
            <w:tcW w:w="833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4A3508" w:rsidRDefault="00B723FD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</w:tbl>
    <w:p w:rsidR="00B723FD" w:rsidRDefault="00B723FD">
      <w:pPr>
        <w:rPr>
          <w:rFonts w:ascii="Arial" w:hAnsi="Arial" w:cs="Arial"/>
          <w:lang w:val="ro-RO"/>
        </w:rPr>
      </w:pPr>
    </w:p>
    <w:p w:rsidR="00B723FD" w:rsidRDefault="00B723FD">
      <w:pPr>
        <w:rPr>
          <w:rFonts w:ascii="Arial" w:hAnsi="Arial" w:cs="Arial"/>
          <w:lang w:val="ro-RO"/>
        </w:rPr>
      </w:pPr>
    </w:p>
    <w:p w:rsidR="00B723FD" w:rsidRDefault="00B723FD">
      <w:pPr>
        <w:rPr>
          <w:rFonts w:ascii="Arial" w:hAnsi="Arial" w:cs="Arial"/>
          <w:lang w:val="ro-RO"/>
        </w:rPr>
      </w:pPr>
    </w:p>
    <w:p w:rsidR="00B723FD" w:rsidRDefault="00B723FD">
      <w:pPr>
        <w:rPr>
          <w:rFonts w:ascii="Arial" w:hAnsi="Arial" w:cs="Arial"/>
          <w:lang w:val="ro-RO"/>
        </w:rPr>
      </w:pPr>
    </w:p>
    <w:p w:rsidR="00B723FD" w:rsidRDefault="00B723FD">
      <w:pPr>
        <w:rPr>
          <w:rFonts w:ascii="Arial" w:hAnsi="Arial" w:cs="Arial"/>
          <w:lang w:val="ro-RO"/>
        </w:rPr>
      </w:pPr>
    </w:p>
    <w:p w:rsidR="00B723FD" w:rsidRPr="004A3508" w:rsidRDefault="00B723FD">
      <w:pPr>
        <w:rPr>
          <w:rFonts w:ascii="Arial" w:hAnsi="Arial" w:cs="Arial"/>
          <w:lang w:val="ro-RO"/>
        </w:rPr>
      </w:pPr>
      <w:r w:rsidRPr="004A3508">
        <w:rPr>
          <w:rFonts w:ascii="Arial" w:hAnsi="Arial" w:cs="Arial"/>
          <w:lang w:val="ro-RO"/>
        </w:rPr>
        <w:t xml:space="preserve"> </w:t>
      </w:r>
    </w:p>
    <w:p w:rsidR="00B723FD" w:rsidRDefault="00B723FD" w:rsidP="00554CDE">
      <w:pPr>
        <w:pStyle w:val="Heading8"/>
        <w:rPr>
          <w:b w:val="0"/>
          <w:bCs w:val="0"/>
          <w:sz w:val="24"/>
          <w:szCs w:val="24"/>
          <w:lang w:val="ro-RO"/>
        </w:rPr>
      </w:pPr>
      <w:r w:rsidRPr="00FF284A">
        <w:rPr>
          <w:lang w:val="ro-RO"/>
        </w:rPr>
        <w:t xml:space="preserve"> </w:t>
      </w:r>
      <w:r w:rsidRPr="00FF284A">
        <w:rPr>
          <w:b w:val="0"/>
          <w:bCs w:val="0"/>
          <w:sz w:val="24"/>
          <w:szCs w:val="24"/>
          <w:lang w:val="ro-RO"/>
        </w:rPr>
        <w:t>Program de consultatii PERSONAL MEDICO-SANITAR ANGAJAT</w:t>
      </w:r>
    </w:p>
    <w:p w:rsidR="00B723FD" w:rsidRPr="00FF284A" w:rsidRDefault="00B723FD" w:rsidP="00FF284A">
      <w:pPr>
        <w:rPr>
          <w:lang w:val="ro-RO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  <w:gridCol w:w="1831"/>
        <w:gridCol w:w="1833"/>
        <w:gridCol w:w="1833"/>
        <w:gridCol w:w="1833"/>
        <w:gridCol w:w="1829"/>
      </w:tblGrid>
      <w:tr w:rsidR="00B723FD" w:rsidRPr="00FF284A">
        <w:tc>
          <w:tcPr>
            <w:tcW w:w="833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33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FF284A">
              <w:rPr>
                <w:rFonts w:ascii="Arial" w:hAnsi="Arial" w:cs="Arial"/>
                <w:sz w:val="28"/>
                <w:szCs w:val="28"/>
                <w:lang w:val="ro-RO"/>
              </w:rPr>
              <w:t>LUNI</w:t>
            </w:r>
          </w:p>
        </w:tc>
        <w:tc>
          <w:tcPr>
            <w:tcW w:w="834" w:type="pct"/>
          </w:tcPr>
          <w:p w:rsidR="00B723FD" w:rsidRPr="00FF284A" w:rsidRDefault="00B723FD" w:rsidP="00F530F9">
            <w:pPr>
              <w:pStyle w:val="Heading4"/>
              <w:rPr>
                <w:lang w:val="ro-RO"/>
              </w:rPr>
            </w:pPr>
            <w:r w:rsidRPr="00FF284A">
              <w:rPr>
                <w:lang w:val="ro-RO"/>
              </w:rPr>
              <w:t>MARTI</w:t>
            </w: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FF284A">
              <w:rPr>
                <w:rFonts w:ascii="Arial" w:hAnsi="Arial" w:cs="Arial"/>
                <w:sz w:val="28"/>
                <w:szCs w:val="28"/>
                <w:lang w:val="ro-RO"/>
              </w:rPr>
              <w:t>MIERCURI</w:t>
            </w:r>
          </w:p>
        </w:tc>
        <w:tc>
          <w:tcPr>
            <w:tcW w:w="834" w:type="pct"/>
          </w:tcPr>
          <w:p w:rsidR="00B723FD" w:rsidRPr="00FF284A" w:rsidRDefault="00B723FD" w:rsidP="00F530F9">
            <w:pPr>
              <w:pStyle w:val="Heading4"/>
              <w:rPr>
                <w:lang w:val="ro-RO"/>
              </w:rPr>
            </w:pPr>
            <w:r w:rsidRPr="00FF284A">
              <w:rPr>
                <w:lang w:val="ro-RO"/>
              </w:rPr>
              <w:t>JOI</w:t>
            </w:r>
          </w:p>
        </w:tc>
        <w:tc>
          <w:tcPr>
            <w:tcW w:w="832" w:type="pct"/>
          </w:tcPr>
          <w:p w:rsidR="00B723FD" w:rsidRPr="00FF284A" w:rsidRDefault="00B723FD" w:rsidP="00F530F9">
            <w:pPr>
              <w:pStyle w:val="Heading4"/>
              <w:rPr>
                <w:lang w:val="ro-RO"/>
              </w:rPr>
            </w:pPr>
            <w:r w:rsidRPr="00FF284A">
              <w:rPr>
                <w:lang w:val="ro-RO"/>
              </w:rPr>
              <w:t>VINERI</w:t>
            </w:r>
          </w:p>
        </w:tc>
      </w:tr>
      <w:tr w:rsidR="00B723FD" w:rsidRPr="00FF284A">
        <w:tc>
          <w:tcPr>
            <w:tcW w:w="833" w:type="pct"/>
          </w:tcPr>
          <w:p w:rsidR="00B723FD" w:rsidRPr="00FF284A" w:rsidRDefault="00B723FD" w:rsidP="00F530F9">
            <w:pPr>
              <w:pStyle w:val="Heading7"/>
              <w:rPr>
                <w:lang w:val="ro-RO"/>
              </w:rPr>
            </w:pPr>
            <w:r w:rsidRPr="00FF284A">
              <w:rPr>
                <w:lang w:val="ro-RO"/>
              </w:rPr>
              <w:t>CABINET</w:t>
            </w:r>
          </w:p>
          <w:p w:rsidR="00B723FD" w:rsidRPr="00FF284A" w:rsidRDefault="00B723FD" w:rsidP="00F530F9">
            <w:pPr>
              <w:rPr>
                <w:rFonts w:ascii="Arial" w:hAnsi="Arial" w:cs="Arial"/>
                <w:lang w:val="ro-RO"/>
              </w:rPr>
            </w:pPr>
            <w:r w:rsidRPr="00FF284A">
              <w:rPr>
                <w:rFonts w:ascii="Arial" w:hAnsi="Arial" w:cs="Arial"/>
                <w:lang w:val="ro-RO"/>
              </w:rPr>
              <w:t>Nr.ore ____</w:t>
            </w:r>
          </w:p>
          <w:p w:rsidR="00B723FD" w:rsidRPr="00FF284A" w:rsidRDefault="00B723FD" w:rsidP="00F530F9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833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  <w:tr w:rsidR="00B723FD" w:rsidRPr="00FF284A">
        <w:tc>
          <w:tcPr>
            <w:tcW w:w="833" w:type="pct"/>
          </w:tcPr>
          <w:p w:rsidR="00B723FD" w:rsidRPr="00FF284A" w:rsidRDefault="00B723FD" w:rsidP="00F530F9">
            <w:pPr>
              <w:pStyle w:val="Heading6"/>
              <w:rPr>
                <w:lang w:val="ro-RO"/>
              </w:rPr>
            </w:pPr>
            <w:r w:rsidRPr="00FF284A">
              <w:rPr>
                <w:lang w:val="ro-RO"/>
              </w:rPr>
              <w:t>PUNCT DE LUCRU</w:t>
            </w:r>
          </w:p>
        </w:tc>
        <w:tc>
          <w:tcPr>
            <w:tcW w:w="833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  <w:tr w:rsidR="00B723FD" w:rsidRPr="00FF284A">
        <w:tc>
          <w:tcPr>
            <w:tcW w:w="833" w:type="pct"/>
          </w:tcPr>
          <w:p w:rsidR="00B723FD" w:rsidRPr="00FF284A" w:rsidRDefault="00B723FD" w:rsidP="00F530F9">
            <w:pPr>
              <w:pStyle w:val="Heading6"/>
              <w:rPr>
                <w:lang w:val="ro-RO"/>
              </w:rPr>
            </w:pPr>
            <w:r w:rsidRPr="00FF284A">
              <w:rPr>
                <w:lang w:val="ro-RO"/>
              </w:rPr>
              <w:t>TEREN</w:t>
            </w:r>
          </w:p>
          <w:p w:rsidR="00B723FD" w:rsidRPr="00FF284A" w:rsidRDefault="00B723FD" w:rsidP="00F530F9">
            <w:pPr>
              <w:rPr>
                <w:rFonts w:ascii="Arial" w:hAnsi="Arial" w:cs="Arial"/>
                <w:lang w:val="ro-RO"/>
              </w:rPr>
            </w:pPr>
            <w:r w:rsidRPr="00FF284A">
              <w:rPr>
                <w:rFonts w:ascii="Arial" w:hAnsi="Arial" w:cs="Arial"/>
                <w:lang w:val="ro-RO"/>
              </w:rPr>
              <w:t>Nr.ore_____ ______</w:t>
            </w:r>
          </w:p>
        </w:tc>
        <w:tc>
          <w:tcPr>
            <w:tcW w:w="833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4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  <w:tc>
          <w:tcPr>
            <w:tcW w:w="832" w:type="pct"/>
          </w:tcPr>
          <w:p w:rsidR="00B723FD" w:rsidRPr="00FF284A" w:rsidRDefault="00B723FD" w:rsidP="00F530F9">
            <w:pPr>
              <w:rPr>
                <w:rFonts w:ascii="Arial" w:hAnsi="Arial" w:cs="Arial"/>
                <w:sz w:val="36"/>
                <w:szCs w:val="36"/>
                <w:lang w:val="ro-RO"/>
              </w:rPr>
            </w:pPr>
          </w:p>
        </w:tc>
      </w:tr>
    </w:tbl>
    <w:p w:rsidR="00B723FD" w:rsidRDefault="00B723FD">
      <w:pPr>
        <w:pStyle w:val="Heading9"/>
        <w:rPr>
          <w:rFonts w:ascii="Arial" w:hAnsi="Arial" w:cs="Arial"/>
          <w:lang w:val="ro-RO"/>
        </w:rPr>
      </w:pPr>
      <w:r w:rsidRPr="004A3508">
        <w:rPr>
          <w:rFonts w:ascii="Arial" w:hAnsi="Arial" w:cs="Arial"/>
          <w:lang w:val="ro-RO"/>
        </w:rPr>
        <w:t xml:space="preserve"> </w:t>
      </w:r>
    </w:p>
    <w:p w:rsidR="00B723FD" w:rsidRPr="004A3508" w:rsidRDefault="00B723FD" w:rsidP="004A3508">
      <w:pPr>
        <w:pStyle w:val="Heading9"/>
        <w:ind w:firstLine="720"/>
        <w:rPr>
          <w:rFonts w:ascii="Arial" w:hAnsi="Arial" w:cs="Arial"/>
          <w:sz w:val="28"/>
          <w:szCs w:val="28"/>
          <w:lang w:val="ro-RO"/>
        </w:rPr>
      </w:pPr>
      <w:r w:rsidRPr="004A3508">
        <w:rPr>
          <w:rFonts w:ascii="Arial" w:hAnsi="Arial" w:cs="Arial"/>
          <w:sz w:val="28"/>
          <w:szCs w:val="28"/>
          <w:lang w:val="ro-RO"/>
        </w:rPr>
        <w:t>DATA                                                                        SEMNATURA</w:t>
      </w:r>
    </w:p>
    <w:p w:rsidR="00B723FD" w:rsidRPr="004A3508" w:rsidRDefault="00B723FD">
      <w:pPr>
        <w:rPr>
          <w:rFonts w:ascii="Arial" w:hAnsi="Arial" w:cs="Arial"/>
          <w:lang w:val="ro-RO"/>
        </w:rPr>
      </w:pPr>
      <w:r w:rsidRPr="004A3508"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lang w:val="ro-RO"/>
        </w:rPr>
        <w:tab/>
      </w:r>
      <w:r w:rsidRPr="004A3508">
        <w:rPr>
          <w:rFonts w:ascii="Arial" w:hAnsi="Arial" w:cs="Arial"/>
          <w:lang w:val="ro-RO"/>
        </w:rPr>
        <w:t xml:space="preserve">                                                                                                         …………………….</w:t>
      </w:r>
    </w:p>
    <w:p w:rsidR="00B723FD" w:rsidRPr="004A3508" w:rsidRDefault="00B723FD">
      <w:pPr>
        <w:rPr>
          <w:rFonts w:ascii="Arial" w:hAnsi="Arial" w:cs="Arial"/>
          <w:lang w:val="ro-RO"/>
        </w:rPr>
      </w:pPr>
    </w:p>
    <w:p w:rsidR="00B723FD" w:rsidRPr="004A3508" w:rsidRDefault="00B723FD">
      <w:pPr>
        <w:rPr>
          <w:rFonts w:ascii="Arial" w:hAnsi="Arial" w:cs="Arial"/>
          <w:sz w:val="28"/>
          <w:szCs w:val="28"/>
          <w:lang w:val="ro-RO"/>
        </w:rPr>
      </w:pPr>
    </w:p>
    <w:sectPr w:rsidR="00B723FD" w:rsidRPr="004A3508" w:rsidSect="00520CF8">
      <w:footerReference w:type="default" r:id="rId6"/>
      <w:pgSz w:w="11907" w:h="16840" w:code="9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FD" w:rsidRDefault="00B723FD">
      <w:r>
        <w:separator/>
      </w:r>
    </w:p>
  </w:endnote>
  <w:endnote w:type="continuationSeparator" w:id="0">
    <w:p w:rsidR="00B723FD" w:rsidRDefault="00B7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FD" w:rsidRDefault="00B723F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3FD" w:rsidRDefault="00B723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FD" w:rsidRDefault="00B723FD">
      <w:r>
        <w:separator/>
      </w:r>
    </w:p>
  </w:footnote>
  <w:footnote w:type="continuationSeparator" w:id="0">
    <w:p w:rsidR="00B723FD" w:rsidRDefault="00B72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ACB"/>
    <w:rsid w:val="00007B7A"/>
    <w:rsid w:val="00035413"/>
    <w:rsid w:val="00053FF8"/>
    <w:rsid w:val="00072ECD"/>
    <w:rsid w:val="000952BE"/>
    <w:rsid w:val="0009698C"/>
    <w:rsid w:val="0015064B"/>
    <w:rsid w:val="00167E6D"/>
    <w:rsid w:val="00174EE3"/>
    <w:rsid w:val="00195A1A"/>
    <w:rsid w:val="001C047F"/>
    <w:rsid w:val="001C5256"/>
    <w:rsid w:val="001D77C2"/>
    <w:rsid w:val="001E6825"/>
    <w:rsid w:val="001F2F0F"/>
    <w:rsid w:val="002277D3"/>
    <w:rsid w:val="00241095"/>
    <w:rsid w:val="00297939"/>
    <w:rsid w:val="002C2CDD"/>
    <w:rsid w:val="002D4543"/>
    <w:rsid w:val="002D730F"/>
    <w:rsid w:val="002F724F"/>
    <w:rsid w:val="00302ACB"/>
    <w:rsid w:val="00306334"/>
    <w:rsid w:val="00314222"/>
    <w:rsid w:val="003164E0"/>
    <w:rsid w:val="003433F1"/>
    <w:rsid w:val="003624C0"/>
    <w:rsid w:val="003C28A8"/>
    <w:rsid w:val="003D18FC"/>
    <w:rsid w:val="0041238C"/>
    <w:rsid w:val="0045133F"/>
    <w:rsid w:val="004778D1"/>
    <w:rsid w:val="00484455"/>
    <w:rsid w:val="004869E9"/>
    <w:rsid w:val="00492C4F"/>
    <w:rsid w:val="00497D97"/>
    <w:rsid w:val="004A3508"/>
    <w:rsid w:val="004B0F02"/>
    <w:rsid w:val="004B338F"/>
    <w:rsid w:val="004C633C"/>
    <w:rsid w:val="004D2D97"/>
    <w:rsid w:val="004E2226"/>
    <w:rsid w:val="00520CF8"/>
    <w:rsid w:val="00525355"/>
    <w:rsid w:val="005362DE"/>
    <w:rsid w:val="00554CDE"/>
    <w:rsid w:val="005A300A"/>
    <w:rsid w:val="005D3F4C"/>
    <w:rsid w:val="00600427"/>
    <w:rsid w:val="00634A28"/>
    <w:rsid w:val="006403BA"/>
    <w:rsid w:val="00642D12"/>
    <w:rsid w:val="006F6EF9"/>
    <w:rsid w:val="007303D9"/>
    <w:rsid w:val="00741745"/>
    <w:rsid w:val="00777909"/>
    <w:rsid w:val="007810AB"/>
    <w:rsid w:val="00791EC0"/>
    <w:rsid w:val="007A3A99"/>
    <w:rsid w:val="007B76BE"/>
    <w:rsid w:val="00804254"/>
    <w:rsid w:val="008208B3"/>
    <w:rsid w:val="00830D4E"/>
    <w:rsid w:val="008335EE"/>
    <w:rsid w:val="008B46F0"/>
    <w:rsid w:val="008B4E1E"/>
    <w:rsid w:val="008D1D49"/>
    <w:rsid w:val="008D4EE3"/>
    <w:rsid w:val="00917BBF"/>
    <w:rsid w:val="00953D1C"/>
    <w:rsid w:val="009663B3"/>
    <w:rsid w:val="00975BFB"/>
    <w:rsid w:val="00975D0D"/>
    <w:rsid w:val="0099132A"/>
    <w:rsid w:val="009C7DD8"/>
    <w:rsid w:val="009D7CCD"/>
    <w:rsid w:val="009E4C07"/>
    <w:rsid w:val="009F37A8"/>
    <w:rsid w:val="00A05172"/>
    <w:rsid w:val="00A8574B"/>
    <w:rsid w:val="00A90C5D"/>
    <w:rsid w:val="00AE5CB9"/>
    <w:rsid w:val="00AF28A1"/>
    <w:rsid w:val="00B06824"/>
    <w:rsid w:val="00B14863"/>
    <w:rsid w:val="00B44A46"/>
    <w:rsid w:val="00B54945"/>
    <w:rsid w:val="00B6233C"/>
    <w:rsid w:val="00B71B08"/>
    <w:rsid w:val="00B723FD"/>
    <w:rsid w:val="00BA502B"/>
    <w:rsid w:val="00BB33C8"/>
    <w:rsid w:val="00BB5ED5"/>
    <w:rsid w:val="00BC160C"/>
    <w:rsid w:val="00BD179D"/>
    <w:rsid w:val="00BE0968"/>
    <w:rsid w:val="00BE6C41"/>
    <w:rsid w:val="00C050DF"/>
    <w:rsid w:val="00C170E2"/>
    <w:rsid w:val="00C207FD"/>
    <w:rsid w:val="00C4512D"/>
    <w:rsid w:val="00C50B17"/>
    <w:rsid w:val="00C80D10"/>
    <w:rsid w:val="00C91BC5"/>
    <w:rsid w:val="00CA5C0E"/>
    <w:rsid w:val="00CC227E"/>
    <w:rsid w:val="00D0396C"/>
    <w:rsid w:val="00D10405"/>
    <w:rsid w:val="00D227BD"/>
    <w:rsid w:val="00D37755"/>
    <w:rsid w:val="00D8442F"/>
    <w:rsid w:val="00DA0B50"/>
    <w:rsid w:val="00DC3834"/>
    <w:rsid w:val="00DC4194"/>
    <w:rsid w:val="00E11216"/>
    <w:rsid w:val="00E37A11"/>
    <w:rsid w:val="00E405A1"/>
    <w:rsid w:val="00EC3366"/>
    <w:rsid w:val="00F07203"/>
    <w:rsid w:val="00F11264"/>
    <w:rsid w:val="00F530F9"/>
    <w:rsid w:val="00F82E82"/>
    <w:rsid w:val="00FB4861"/>
    <w:rsid w:val="00FB79F8"/>
    <w:rsid w:val="00FF284A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4A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28"/>
    <w:pPr>
      <w:keepNext/>
      <w:ind w:left="9"/>
      <w:jc w:val="center"/>
      <w:outlineLvl w:val="0"/>
    </w:pPr>
    <w:rPr>
      <w:b/>
      <w:bCs/>
      <w:color w:val="000000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A28"/>
    <w:pPr>
      <w:keepNext/>
      <w:ind w:left="9"/>
      <w:jc w:val="both"/>
      <w:outlineLvl w:val="1"/>
    </w:pPr>
    <w:rPr>
      <w:i/>
      <w:iCs/>
      <w:color w:val="0000FF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A28"/>
    <w:pPr>
      <w:keepNext/>
      <w:ind w:left="9"/>
      <w:outlineLvl w:val="2"/>
    </w:pPr>
    <w:rPr>
      <w:color w:val="000000"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A28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A28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A28"/>
    <w:pPr>
      <w:keepNext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A28"/>
    <w:pPr>
      <w:keepNext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A28"/>
    <w:pPr>
      <w:keepNext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A28"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CD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C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CD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CD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2CD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2CD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2CD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2CD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C2CDD"/>
    <w:rPr>
      <w:rFonts w:ascii="Cambria" w:hAnsi="Cambria" w:cs="Cambria"/>
    </w:rPr>
  </w:style>
  <w:style w:type="paragraph" w:styleId="BodyText3">
    <w:name w:val="Body Text 3"/>
    <w:basedOn w:val="Normal"/>
    <w:link w:val="BodyText3Char"/>
    <w:uiPriority w:val="99"/>
    <w:rsid w:val="00634A28"/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2CDD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34A28"/>
    <w:pPr>
      <w:spacing w:line="360" w:lineRule="auto"/>
      <w:ind w:left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2CD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4A28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CD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4A28"/>
    <w:pPr>
      <w:ind w:left="142"/>
    </w:pPr>
    <w:rPr>
      <w:color w:val="000000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2CD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34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CDD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34A28"/>
  </w:style>
  <w:style w:type="paragraph" w:styleId="BodyTextIndent3">
    <w:name w:val="Body Text Indent 3"/>
    <w:basedOn w:val="Normal"/>
    <w:link w:val="BodyTextIndent3Char"/>
    <w:uiPriority w:val="99"/>
    <w:rsid w:val="00634A28"/>
    <w:pPr>
      <w:ind w:left="709" w:hanging="709"/>
    </w:pPr>
    <w:rPr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2CD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34A28"/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CDD"/>
    <w:rPr>
      <w:sz w:val="20"/>
      <w:szCs w:val="20"/>
    </w:rPr>
  </w:style>
  <w:style w:type="character" w:customStyle="1" w:styleId="articol1">
    <w:name w:val="articol1"/>
    <w:uiPriority w:val="99"/>
    <w:rsid w:val="00634A28"/>
    <w:rPr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484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D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1450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ASIGURĂRI DE SĂNĂTATE</dc:title>
  <dc:subject/>
  <dc:creator>camelia.barbulescu</dc:creator>
  <cp:keywords/>
  <dc:description/>
  <cp:lastModifiedBy>cornelia.gomoi</cp:lastModifiedBy>
  <cp:revision>4</cp:revision>
  <cp:lastPrinted>2013-02-04T08:56:00Z</cp:lastPrinted>
  <dcterms:created xsi:type="dcterms:W3CDTF">2018-04-02T07:46:00Z</dcterms:created>
  <dcterms:modified xsi:type="dcterms:W3CDTF">2018-04-02T10:11:00Z</dcterms:modified>
</cp:coreProperties>
</file>